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ul. Lindleya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ListParagraph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ListParagraph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ListParagraph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ListParagraph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ListParagraph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ListParagraph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ListParagraph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ListParagraph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ListParagraph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ListParagraph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681B13"/>
    <w:rsid w:val="006D3E40"/>
    <w:rsid w:val="006E6AB4"/>
    <w:rsid w:val="007B4839"/>
    <w:rsid w:val="007E719E"/>
    <w:rsid w:val="007F2DB9"/>
    <w:rsid w:val="00823D3B"/>
    <w:rsid w:val="008A030D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3E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244</Words>
  <Characters>1470</Characters>
  <Application>Microsoft Office Outlook</Application>
  <DocSecurity>0</DocSecurity>
  <Lines>0</Lines>
  <Paragraphs>0</Paragraphs>
  <ScaleCrop>false</ScaleCrop>
  <Company>szpital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aniewiadomska</cp:lastModifiedBy>
  <cp:revision>3</cp:revision>
  <cp:lastPrinted>2019-01-25T12:37:00Z</cp:lastPrinted>
  <dcterms:created xsi:type="dcterms:W3CDTF">2018-08-07T07:00:00Z</dcterms:created>
  <dcterms:modified xsi:type="dcterms:W3CDTF">2019-01-25T12:37:00Z</dcterms:modified>
</cp:coreProperties>
</file>